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7"/>
        <w:gridCol w:w="146"/>
        <w:gridCol w:w="146"/>
        <w:gridCol w:w="471"/>
        <w:gridCol w:w="1412"/>
      </w:tblGrid>
      <w:tr w:rsidR="00851B54" w:rsidRPr="00851B54" w:rsidTr="00851B54">
        <w:trPr>
          <w:trHeight w:val="315"/>
        </w:trPr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51B54" w:rsidRPr="00851B54" w:rsidRDefault="00851B54" w:rsidP="00851B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51B5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Contes et marionnettes  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851B54" w:rsidRPr="00851B54" w:rsidRDefault="00851B54" w:rsidP="00851B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851B54" w:rsidRPr="00851B54" w:rsidTr="00851B54">
        <w:trPr>
          <w:trHeight w:val="300"/>
        </w:trPr>
        <w:tc>
          <w:tcPr>
            <w:tcW w:w="6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54" w:rsidRPr="00851B54" w:rsidRDefault="00851B54" w:rsidP="00851B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54" w:rsidRPr="00851B54" w:rsidRDefault="00851B54" w:rsidP="0085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54" w:rsidRPr="00851B54" w:rsidRDefault="00851B54" w:rsidP="0085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54" w:rsidRPr="00851B54" w:rsidRDefault="00851B54" w:rsidP="0085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54" w:rsidRPr="00851B54" w:rsidRDefault="00851B54" w:rsidP="0085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B54" w:rsidRPr="00851B54" w:rsidTr="00851B54">
        <w:trPr>
          <w:trHeight w:val="315"/>
        </w:trPr>
        <w:tc>
          <w:tcPr>
            <w:tcW w:w="7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54" w:rsidRPr="00851B54" w:rsidRDefault="00851B54" w:rsidP="00851B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51B5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AXE PRIORITAIRE DU PROJET D’ETABLISSEMENT (mettre une </w:t>
            </w:r>
            <w:proofErr w:type="gramStart"/>
            <w:r w:rsidRPr="00851B5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croix )</w:t>
            </w:r>
            <w:proofErr w:type="gramEnd"/>
            <w:r w:rsidRPr="00851B5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: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54" w:rsidRPr="00851B54" w:rsidRDefault="00851B54" w:rsidP="00851B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54" w:rsidRPr="00851B54" w:rsidRDefault="00851B54" w:rsidP="0085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B54" w:rsidRPr="00851B54" w:rsidTr="00851B54">
        <w:trPr>
          <w:trHeight w:val="300"/>
        </w:trPr>
        <w:tc>
          <w:tcPr>
            <w:tcW w:w="7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54" w:rsidRPr="00851B54" w:rsidRDefault="00851B54" w:rsidP="00851B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851B5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REUSSITE SCOLAIRE / PRISE EN COMPTE DE LA DIVERSITE ET VALORISATION DES POTENTIELS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54" w:rsidRPr="00851B54" w:rsidRDefault="00851B54" w:rsidP="00851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51B5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51B54" w:rsidRPr="00851B54" w:rsidTr="00851B54">
        <w:trPr>
          <w:trHeight w:val="300"/>
        </w:trPr>
        <w:tc>
          <w:tcPr>
            <w:tcW w:w="6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54" w:rsidRPr="00851B54" w:rsidRDefault="00851B54" w:rsidP="00851B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851B5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CLIMAT SCOLAIRE – VIVRE ENSEMBLE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54" w:rsidRPr="00851B54" w:rsidRDefault="00851B54" w:rsidP="00851B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54" w:rsidRPr="00851B54" w:rsidRDefault="00851B54" w:rsidP="0085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54" w:rsidRPr="00851B54" w:rsidRDefault="00851B54" w:rsidP="0085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54" w:rsidRPr="00851B54" w:rsidRDefault="00851B54" w:rsidP="00851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51B5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51B54" w:rsidRPr="00851B54" w:rsidTr="00851B54">
        <w:trPr>
          <w:trHeight w:val="300"/>
        </w:trPr>
        <w:tc>
          <w:tcPr>
            <w:tcW w:w="7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54" w:rsidRPr="00851B54" w:rsidRDefault="00851B54" w:rsidP="00851B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851B5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INTERCULTURALITE  ET PARTENARIATS / OUVERTURE SUR L’ENVIRONNEMENT LOCAL ET SUR LE MONDE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B54" w:rsidRPr="00851B54" w:rsidRDefault="00851B54" w:rsidP="00851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51B54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</w:tr>
    </w:tbl>
    <w:p w:rsidR="00FA3F00" w:rsidRDefault="00FA3F00"/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540"/>
        <w:gridCol w:w="3420"/>
      </w:tblGrid>
      <w:tr w:rsidR="00851B54" w:rsidRPr="00851B54" w:rsidTr="00851B54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54" w:rsidRPr="00851B54" w:rsidRDefault="00851B54" w:rsidP="00851B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51B5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NOMBRE D’ELEVES 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54" w:rsidRPr="00851B54" w:rsidRDefault="00851B54" w:rsidP="00851B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1B54" w:rsidRPr="00851B54" w:rsidRDefault="00851B54" w:rsidP="00851B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51B5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350</w:t>
            </w:r>
          </w:p>
        </w:tc>
      </w:tr>
    </w:tbl>
    <w:p w:rsidR="00851B54" w:rsidRDefault="00851B54"/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540"/>
        <w:gridCol w:w="1360"/>
        <w:gridCol w:w="1600"/>
        <w:gridCol w:w="460"/>
      </w:tblGrid>
      <w:tr w:rsidR="00851B54" w:rsidRPr="00851B54" w:rsidTr="00851B5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54" w:rsidRPr="00851B54" w:rsidRDefault="00851B54" w:rsidP="00851B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</w:pPr>
            <w:r w:rsidRPr="00851B54"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  <w:t xml:space="preserve">DESCRIPTIF DE L’ACTION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54" w:rsidRPr="00851B54" w:rsidRDefault="00851B54" w:rsidP="00851B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54" w:rsidRPr="00851B54" w:rsidRDefault="00851B54" w:rsidP="0085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54" w:rsidRPr="00851B54" w:rsidRDefault="00851B54" w:rsidP="0085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54" w:rsidRPr="00851B54" w:rsidRDefault="00851B54" w:rsidP="0085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51B54" w:rsidRPr="00851B54" w:rsidTr="00851B54">
        <w:trPr>
          <w:trHeight w:val="3780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B54" w:rsidRPr="00851B54" w:rsidRDefault="00851B54" w:rsidP="00851B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851B54">
              <w:rPr>
                <w:rFonts w:ascii="Arial Narrow" w:eastAsia="Times New Roman" w:hAnsi="Arial Narrow" w:cs="Times New Roman"/>
                <w:color w:val="000000"/>
                <w:lang w:eastAsia="fr-F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Découvrir la tradition orale de transmission des contes.                                                                                             S'approprier la technique du conteur pour être capable à son tour de raconter ou de mettre en scène  des contes étudiés en classe.                                                                                                                                                                              Fabriquer les ma</w:t>
            </w:r>
            <w:bookmarkStart w:id="0" w:name="_GoBack"/>
            <w:bookmarkEnd w:id="0"/>
            <w:r w:rsidRPr="00851B54">
              <w:rPr>
                <w:rFonts w:ascii="Arial Narrow" w:eastAsia="Times New Roman" w:hAnsi="Arial Narrow" w:cs="Times New Roman"/>
                <w:color w:val="000000"/>
                <w:lang w:eastAsia="fr-FR"/>
              </w:rPr>
              <w:t xml:space="preserve">rionnettes utilisées lors de la mise en scène des contes.                                                                                Durée : 1 semaine (du 27 au 31 mars) </w:t>
            </w:r>
          </w:p>
        </w:tc>
      </w:tr>
    </w:tbl>
    <w:p w:rsidR="00851B54" w:rsidRDefault="00851B54"/>
    <w:sectPr w:rsidR="00851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54"/>
    <w:rsid w:val="00851B54"/>
    <w:rsid w:val="00FA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4C3CA-4D1A-47B3-AD23-AF12F602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A99BDD56.dotm</Template>
  <TotalTime>2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</dc:creator>
  <cp:keywords/>
  <dc:description/>
  <cp:lastModifiedBy>philippa</cp:lastModifiedBy>
  <cp:revision>1</cp:revision>
  <dcterms:created xsi:type="dcterms:W3CDTF">2017-03-29T14:03:00Z</dcterms:created>
  <dcterms:modified xsi:type="dcterms:W3CDTF">2017-03-29T14:05:00Z</dcterms:modified>
</cp:coreProperties>
</file>